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B90" w14:textId="77777777" w:rsidR="00B171F1" w:rsidRPr="002C29B2" w:rsidRDefault="00B171F1" w:rsidP="00B171F1">
      <w:pPr>
        <w:spacing w:line="260" w:lineRule="atLeast"/>
        <w:jc w:val="center"/>
        <w:rPr>
          <w:rFonts w:ascii="Helvetica" w:hAnsi="Helvetica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350"/>
        <w:gridCol w:w="1170"/>
        <w:gridCol w:w="2520"/>
      </w:tblGrid>
      <w:tr w:rsidR="00B171F1" w:rsidRPr="002C29B2" w14:paraId="13ACDB95" w14:textId="77777777" w:rsidTr="00BA1593">
        <w:tc>
          <w:tcPr>
            <w:tcW w:w="9450" w:type="dxa"/>
            <w:gridSpan w:val="4"/>
          </w:tcPr>
          <w:p w14:paraId="13ACDB91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br w:type="page"/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br w:type="page"/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br w:type="page"/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>BIOGRAPHICAL SKETCH</w:t>
            </w:r>
          </w:p>
          <w:p w14:paraId="13ACDB92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Provide the following information. Follow the sample format.</w:t>
            </w:r>
          </w:p>
          <w:p w14:paraId="13ACDB93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b/>
                <w:bCs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>DO NOT EXCEED THREE PAGES.</w:t>
            </w:r>
          </w:p>
          <w:p w14:paraId="13ACDB94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</w:p>
        </w:tc>
      </w:tr>
      <w:tr w:rsidR="00B171F1" w:rsidRPr="002C29B2" w14:paraId="13ACDB9A" w14:textId="77777777" w:rsidTr="00B171F1">
        <w:trPr>
          <w:trHeight w:val="512"/>
        </w:trPr>
        <w:tc>
          <w:tcPr>
            <w:tcW w:w="4410" w:type="dxa"/>
          </w:tcPr>
          <w:p w14:paraId="13ACDB96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 xml:space="preserve">NAME: 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97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14:paraId="13ACDB98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 xml:space="preserve">POSITION &amp; TITLE: 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99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</w:tr>
      <w:tr w:rsidR="00B171F1" w:rsidRPr="002C29B2" w14:paraId="13ACDB9E" w14:textId="77777777" w:rsidTr="00BA1593">
        <w:tc>
          <w:tcPr>
            <w:tcW w:w="9450" w:type="dxa"/>
            <w:gridSpan w:val="4"/>
          </w:tcPr>
          <w:p w14:paraId="13ACDB9B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  <w:p w14:paraId="13ACDB9C" w14:textId="77777777" w:rsidR="00B171F1" w:rsidRPr="002C29B2" w:rsidRDefault="00B171F1" w:rsidP="00B171F1">
            <w:pPr>
              <w:rPr>
                <w:rFonts w:ascii="Helvetica" w:eastAsia="Calibri" w:hAnsi="Helvetica"/>
                <w:i/>
                <w:iCs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 xml:space="preserve">EDUCATION/TRAINING </w:t>
            </w:r>
            <w:r w:rsidRPr="002C29B2">
              <w:rPr>
                <w:rFonts w:ascii="Helvetica" w:eastAsia="Calibri" w:hAnsi="Helvetica"/>
                <w:i/>
                <w:iCs/>
                <w:sz w:val="24"/>
                <w:szCs w:val="24"/>
              </w:rPr>
              <w:t>(Begin with baccalaureate or other initial professional education, such as nursing, and include postdoctoral training.)</w:t>
            </w:r>
          </w:p>
          <w:p w14:paraId="13ACDB9D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</w:tr>
      <w:tr w:rsidR="00B171F1" w:rsidRPr="002C29B2" w14:paraId="13ACDBA4" w14:textId="77777777" w:rsidTr="00B171F1">
        <w:trPr>
          <w:trHeight w:val="683"/>
        </w:trPr>
        <w:tc>
          <w:tcPr>
            <w:tcW w:w="4410" w:type="dxa"/>
          </w:tcPr>
          <w:p w14:paraId="13ACDB9F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INSTITUTION AND LOCATION</w:t>
            </w:r>
          </w:p>
          <w:p w14:paraId="13ACDBA0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(from current to past)</w:t>
            </w:r>
          </w:p>
        </w:tc>
        <w:tc>
          <w:tcPr>
            <w:tcW w:w="1350" w:type="dxa"/>
          </w:tcPr>
          <w:p w14:paraId="13ACDBA1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DEGREE</w:t>
            </w:r>
          </w:p>
        </w:tc>
        <w:tc>
          <w:tcPr>
            <w:tcW w:w="1170" w:type="dxa"/>
          </w:tcPr>
          <w:p w14:paraId="13ACDBA2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YEAR(s)</w:t>
            </w:r>
          </w:p>
        </w:tc>
        <w:tc>
          <w:tcPr>
            <w:tcW w:w="2520" w:type="dxa"/>
          </w:tcPr>
          <w:p w14:paraId="13ACDBA3" w14:textId="77777777" w:rsidR="00B171F1" w:rsidRPr="002C29B2" w:rsidRDefault="00B171F1" w:rsidP="00B171F1">
            <w:pPr>
              <w:jc w:val="center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t>FIELD OF STUDY</w:t>
            </w:r>
          </w:p>
        </w:tc>
      </w:tr>
      <w:tr w:rsidR="00B171F1" w:rsidRPr="002C29B2" w14:paraId="13ACDBAA" w14:textId="77777777" w:rsidTr="00B171F1">
        <w:tc>
          <w:tcPr>
            <w:tcW w:w="4410" w:type="dxa"/>
          </w:tcPr>
          <w:p w14:paraId="13ACDBA5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A6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A7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A8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13ACDBA9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1"/>
          </w:p>
        </w:tc>
      </w:tr>
      <w:tr w:rsidR="00B171F1" w:rsidRPr="002C29B2" w14:paraId="13ACDBB0" w14:textId="77777777" w:rsidTr="00B171F1">
        <w:tc>
          <w:tcPr>
            <w:tcW w:w="4410" w:type="dxa"/>
          </w:tcPr>
          <w:p w14:paraId="13ACDBAB" w14:textId="77777777" w:rsidR="00B171F1" w:rsidRPr="002C29B2" w:rsidRDefault="00B171F1" w:rsidP="00B171F1">
            <w:pPr>
              <w:autoSpaceDE w:val="0"/>
              <w:autoSpaceDN w:val="0"/>
              <w:rPr>
                <w:rFonts w:ascii="Helvetica" w:hAnsi="Helvetica"/>
                <w:sz w:val="24"/>
                <w:szCs w:val="24"/>
              </w:rPr>
            </w:pPr>
            <w:r w:rsidRPr="002C29B2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hAnsi="Helvetica"/>
                <w:sz w:val="24"/>
                <w:szCs w:val="24"/>
              </w:rPr>
            </w:r>
            <w:r w:rsidRPr="002C29B2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hAnsi="Helvetica"/>
                <w:sz w:val="24"/>
                <w:szCs w:val="24"/>
              </w:rPr>
              <w:fldChar w:fldCharType="end"/>
            </w:r>
          </w:p>
          <w:p w14:paraId="13ACDBAC" w14:textId="77777777" w:rsidR="00B171F1" w:rsidRPr="002C29B2" w:rsidRDefault="00B171F1" w:rsidP="00B171F1">
            <w:pPr>
              <w:spacing w:after="120"/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AD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AE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13ACDBAF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3"/>
          </w:p>
        </w:tc>
      </w:tr>
      <w:tr w:rsidR="00B171F1" w:rsidRPr="002C29B2" w14:paraId="13ACDBB6" w14:textId="77777777" w:rsidTr="00B171F1">
        <w:trPr>
          <w:trHeight w:val="108"/>
        </w:trPr>
        <w:tc>
          <w:tcPr>
            <w:tcW w:w="4410" w:type="dxa"/>
          </w:tcPr>
          <w:p w14:paraId="13ACDBB1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B2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3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B4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13ACDBB5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5"/>
          </w:p>
        </w:tc>
      </w:tr>
      <w:tr w:rsidR="00B171F1" w:rsidRPr="002C29B2" w14:paraId="13ACDBBC" w14:textId="77777777" w:rsidTr="00B171F1">
        <w:tc>
          <w:tcPr>
            <w:tcW w:w="4410" w:type="dxa"/>
          </w:tcPr>
          <w:p w14:paraId="13ACDBB7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B8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9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70" w:type="dxa"/>
          </w:tcPr>
          <w:p w14:paraId="13ACDBBA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20" w:type="dxa"/>
          </w:tcPr>
          <w:p w14:paraId="13ACDBBB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8"/>
          </w:p>
        </w:tc>
      </w:tr>
      <w:tr w:rsidR="00B171F1" w:rsidRPr="002C29B2" w14:paraId="13ACDBC2" w14:textId="77777777" w:rsidTr="00B171F1">
        <w:trPr>
          <w:trHeight w:val="557"/>
        </w:trPr>
        <w:tc>
          <w:tcPr>
            <w:tcW w:w="4410" w:type="dxa"/>
          </w:tcPr>
          <w:p w14:paraId="13ACDBBD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</w:p>
          <w:p w14:paraId="13ACDBBE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F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13ACDBC0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14:paraId="13ACDBC1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2C29B2">
              <w:rPr>
                <w:rFonts w:ascii="Helvetica" w:eastAsia="Calibri" w:hAnsi="Helvetica"/>
                <w:sz w:val="24"/>
                <w:szCs w:val="24"/>
              </w:rPr>
              <w:instrText xml:space="preserve"> FORMTEXT </w:instrText>
            </w:r>
            <w:r w:rsidRPr="002C29B2">
              <w:rPr>
                <w:rFonts w:ascii="Helvetica" w:eastAsia="Calibri" w:hAnsi="Helvetica"/>
                <w:sz w:val="24"/>
                <w:szCs w:val="24"/>
              </w:rPr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separate"/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noProof/>
                <w:sz w:val="24"/>
                <w:szCs w:val="24"/>
              </w:rPr>
              <w:t> 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fldChar w:fldCharType="end"/>
            </w:r>
            <w:bookmarkEnd w:id="11"/>
          </w:p>
        </w:tc>
      </w:tr>
      <w:tr w:rsidR="00B171F1" w:rsidRPr="002C29B2" w14:paraId="13ACDBC4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3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  <w:lang w:val="en-CA"/>
              </w:rPr>
              <w:t>Positions and Employment: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t xml:space="preserve"> List current position followed by previous positions including dates in reverse chronological order. </w:t>
            </w:r>
          </w:p>
        </w:tc>
      </w:tr>
      <w:tr w:rsidR="00B171F1" w:rsidRPr="002C29B2" w14:paraId="13ACDBC6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5" w14:textId="77777777" w:rsidR="00B171F1" w:rsidRPr="002C29B2" w:rsidRDefault="00B171F1" w:rsidP="00B171F1">
            <w:pPr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>Honors</w:t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  <w:u w:val="single"/>
              </w:rPr>
              <w:t>:</w:t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 xml:space="preserve"> </w:t>
            </w:r>
            <w:r w:rsidRPr="002C29B2">
              <w:rPr>
                <w:rFonts w:ascii="Helvetica" w:eastAsia="Calibri" w:hAnsi="Helvetica"/>
                <w:bCs/>
                <w:sz w:val="24"/>
                <w:szCs w:val="24"/>
              </w:rPr>
              <w:t>List</w:t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 xml:space="preserve"> </w:t>
            </w:r>
            <w:r w:rsidRPr="002C29B2">
              <w:rPr>
                <w:rFonts w:ascii="Helvetica" w:eastAsia="Calibri" w:hAnsi="Helvetica"/>
                <w:bCs/>
                <w:sz w:val="24"/>
                <w:szCs w:val="24"/>
              </w:rPr>
              <w:t xml:space="preserve">honors and dates in reverse chronological order. </w:t>
            </w:r>
          </w:p>
        </w:tc>
      </w:tr>
      <w:tr w:rsidR="00B171F1" w:rsidRPr="002C29B2" w14:paraId="13ACDBC9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7" w14:textId="77777777" w:rsidR="00B171F1" w:rsidRPr="002C29B2" w:rsidRDefault="00B171F1" w:rsidP="00B171F1">
            <w:pPr>
              <w:ind w:right="288"/>
              <w:jc w:val="both"/>
              <w:rPr>
                <w:rFonts w:ascii="Helvetica" w:eastAsia="Calibri" w:hAnsi="Helvetica"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>Selected Publications</w:t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  <w:u w:val="single"/>
              </w:rPr>
              <w:t>:</w:t>
            </w:r>
            <w:r w:rsidRPr="002C29B2">
              <w:rPr>
                <w:rFonts w:ascii="Helvetica" w:eastAsia="Calibri" w:hAnsi="Helvetica"/>
                <w:b/>
                <w:bCs/>
                <w:sz w:val="24"/>
                <w:szCs w:val="24"/>
              </w:rPr>
              <w:t xml:space="preserve"> </w:t>
            </w:r>
            <w:r w:rsidRPr="002C29B2">
              <w:rPr>
                <w:rFonts w:ascii="Helvetica" w:eastAsia="Calibri" w:hAnsi="Helvetica"/>
                <w:bCs/>
                <w:sz w:val="24"/>
                <w:szCs w:val="24"/>
              </w:rPr>
              <w:t>(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t>Do not include publications submitted or in preparation).</w:t>
            </w:r>
          </w:p>
          <w:p w14:paraId="13ACDBC8" w14:textId="77777777" w:rsidR="00B171F1" w:rsidRPr="002C29B2" w:rsidRDefault="00B171F1" w:rsidP="00B171F1">
            <w:pPr>
              <w:rPr>
                <w:rFonts w:ascii="Helvetica" w:eastAsia="Calibri" w:hAnsi="Helvetica"/>
                <w:b/>
                <w:bCs/>
                <w:sz w:val="24"/>
                <w:szCs w:val="24"/>
              </w:rPr>
            </w:pPr>
          </w:p>
        </w:tc>
      </w:tr>
      <w:tr w:rsidR="00B171F1" w:rsidRPr="002C29B2" w14:paraId="13ACDBCB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A" w14:textId="77777777" w:rsidR="00B171F1" w:rsidRPr="002C29B2" w:rsidRDefault="00B171F1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" w:eastAsia="Calibri" w:hAnsi="Helvetica"/>
                <w:b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sz w:val="24"/>
                <w:szCs w:val="24"/>
              </w:rPr>
              <w:t>Presentations:</w:t>
            </w:r>
            <w:r w:rsidRPr="002C29B2">
              <w:rPr>
                <w:rFonts w:ascii="Helvetica" w:eastAsia="Calibri" w:hAnsi="Helvetica"/>
                <w:sz w:val="24"/>
                <w:szCs w:val="24"/>
              </w:rPr>
              <w:t xml:space="preserve">  </w:t>
            </w:r>
          </w:p>
        </w:tc>
      </w:tr>
      <w:tr w:rsidR="00B171F1" w:rsidRPr="002C29B2" w14:paraId="13ACDBCD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C" w14:textId="77777777" w:rsidR="00B171F1" w:rsidRPr="002C29B2" w:rsidRDefault="00B171F1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" w:eastAsia="Calibri" w:hAnsi="Helvetica"/>
                <w:b/>
                <w:sz w:val="24"/>
                <w:szCs w:val="24"/>
              </w:rPr>
            </w:pPr>
            <w:r w:rsidRPr="002C29B2">
              <w:rPr>
                <w:rFonts w:ascii="Helvetica" w:eastAsia="Calibri" w:hAnsi="Helvetica"/>
                <w:b/>
                <w:sz w:val="24"/>
                <w:szCs w:val="24"/>
              </w:rPr>
              <w:t>Other Professional Activities:</w:t>
            </w:r>
          </w:p>
        </w:tc>
      </w:tr>
      <w:tr w:rsidR="00E42A68" w:rsidRPr="002C29B2" w14:paraId="13ACDBD0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E" w14:textId="77777777" w:rsidR="00E42A68" w:rsidRPr="002C29B2" w:rsidRDefault="00E42A68" w:rsidP="00E42A68">
            <w:pPr>
              <w:tabs>
                <w:tab w:val="left" w:pos="-1440"/>
                <w:tab w:val="left" w:pos="262"/>
                <w:tab w:val="left" w:pos="1800"/>
              </w:tabs>
              <w:autoSpaceDE w:val="0"/>
              <w:autoSpaceDN w:val="0"/>
              <w:rPr>
                <w:rFonts w:ascii="Helvetica" w:hAnsi="Helvetica"/>
                <w:b/>
                <w:sz w:val="24"/>
                <w:szCs w:val="24"/>
              </w:rPr>
            </w:pPr>
            <w:r w:rsidRPr="002C29B2">
              <w:rPr>
                <w:rFonts w:ascii="Helvetica" w:hAnsi="Helvetica"/>
                <w:b/>
                <w:sz w:val="24"/>
                <w:szCs w:val="24"/>
              </w:rPr>
              <w:t xml:space="preserve">Selected Professional Service: </w:t>
            </w:r>
          </w:p>
          <w:p w14:paraId="13ACDBCF" w14:textId="77777777" w:rsidR="00E42A68" w:rsidRPr="002C29B2" w:rsidRDefault="00E42A68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" w:eastAsia="Calibri" w:hAnsi="Helvetica"/>
                <w:b/>
                <w:sz w:val="24"/>
                <w:szCs w:val="24"/>
              </w:rPr>
            </w:pPr>
          </w:p>
        </w:tc>
      </w:tr>
    </w:tbl>
    <w:p w14:paraId="13ACDBD1" w14:textId="77777777" w:rsidR="00A360CC" w:rsidRPr="002C29B2" w:rsidRDefault="00A360CC" w:rsidP="00E42A68">
      <w:pPr>
        <w:rPr>
          <w:rFonts w:ascii="Helvetica" w:hAnsi="Helvetica"/>
        </w:rPr>
      </w:pPr>
    </w:p>
    <w:sectPr w:rsidR="00A360CC" w:rsidRPr="002C29B2" w:rsidSect="00A32275">
      <w:headerReference w:type="default" r:id="rId10"/>
      <w:footerReference w:type="default" r:id="rId11"/>
      <w:pgSz w:w="12240" w:h="15840" w:code="1"/>
      <w:pgMar w:top="2592" w:right="1728" w:bottom="2347" w:left="172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B2B" w14:textId="77777777" w:rsidR="0086249D" w:rsidRDefault="0086249D">
      <w:r>
        <w:separator/>
      </w:r>
    </w:p>
  </w:endnote>
  <w:endnote w:type="continuationSeparator" w:id="0">
    <w:p w14:paraId="727EC02C" w14:textId="77777777" w:rsidR="0086249D" w:rsidRDefault="008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DBD7" w14:textId="77777777" w:rsidR="0035207F" w:rsidRDefault="00A322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CDBDA" wp14:editId="13ACDBDB">
              <wp:simplePos x="0" y="0"/>
              <wp:positionH relativeFrom="column">
                <wp:posOffset>-1088390</wp:posOffset>
              </wp:positionH>
              <wp:positionV relativeFrom="paragraph">
                <wp:posOffset>-635000</wp:posOffset>
              </wp:positionV>
              <wp:extent cx="7781925" cy="541020"/>
              <wp:effectExtent l="0" t="0" r="952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CDBDC" w14:textId="77777777" w:rsidR="00B962AE" w:rsidRPr="00B962AE" w:rsidRDefault="00B962AE" w:rsidP="00B962AE">
                          <w:pPr>
                            <w:pStyle w:val="BasicParagraph"/>
                            <w:jc w:val="center"/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B962AE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www.nln</w:t>
                          </w:r>
                          <w:r w:rsidR="008F4920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foundation</w:t>
                          </w:r>
                          <w:r w:rsidRPr="00B962AE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.org</w:t>
                          </w:r>
                        </w:p>
                        <w:p w14:paraId="13ACDBDD" w14:textId="77777777" w:rsidR="00D20C12" w:rsidRPr="00B962AE" w:rsidRDefault="00B962AE" w:rsidP="00B962AE">
                          <w:pPr>
                            <w:spacing w:line="264" w:lineRule="auto"/>
                            <w:jc w:val="center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>800-669-</w:t>
                          </w:r>
                          <w:proofErr w:type="gramStart"/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>1656  |</w:t>
                          </w:r>
                          <w:proofErr w:type="gramEnd"/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2600 Virginia Avenue, NW, Washington, DC 20037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CD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5.7pt;margin-top:-50pt;width:612.7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" filled="f" stroked="f">
              <v:textbox inset="0,0,0,0">
                <w:txbxContent>
                  <w:p w14:paraId="13ACDBDC" w14:textId="77777777" w:rsidR="00B962AE" w:rsidRPr="00B962AE" w:rsidRDefault="00B962AE" w:rsidP="00B962AE">
                    <w:pPr>
                      <w:pStyle w:val="BasicParagraph"/>
                      <w:jc w:val="center"/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</w:pPr>
                    <w:r w:rsidRPr="00B962AE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www.nln</w:t>
                    </w:r>
                    <w:r w:rsidR="008F4920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foundation</w:t>
                    </w:r>
                    <w:r w:rsidRPr="00B962AE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.org</w:t>
                    </w:r>
                  </w:p>
                  <w:p w14:paraId="13ACDBDD" w14:textId="77777777" w:rsidR="00D20C12" w:rsidRPr="00B962AE" w:rsidRDefault="00B962AE" w:rsidP="00B962AE">
                    <w:pPr>
                      <w:spacing w:line="264" w:lineRule="auto"/>
                      <w:jc w:val="center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>800-669-</w:t>
                    </w:r>
                    <w:proofErr w:type="gramStart"/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>1656  |</w:t>
                    </w:r>
                    <w:proofErr w:type="gramEnd"/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 xml:space="preserve">  2600 Virginia Avenue, NW, Washington, DC 20037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E9D1" w14:textId="77777777" w:rsidR="0086249D" w:rsidRDefault="0086249D">
      <w:r>
        <w:separator/>
      </w:r>
    </w:p>
  </w:footnote>
  <w:footnote w:type="continuationSeparator" w:id="0">
    <w:p w14:paraId="0FC23509" w14:textId="77777777" w:rsidR="0086249D" w:rsidRDefault="008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DBD6" w14:textId="379AB1AE" w:rsidR="00C96858" w:rsidRDefault="00C96858" w:rsidP="002C29B2">
    <w:pPr>
      <w:pStyle w:val="Header"/>
      <w:tabs>
        <w:tab w:val="right" w:pos="6804"/>
      </w:tabs>
    </w:pPr>
    <w:r>
      <w:br/>
    </w:r>
    <w:r w:rsidR="00296A6F">
      <w:br/>
    </w:r>
    <w:r w:rsidR="002C29B2">
      <w:rPr>
        <w:noProof/>
      </w:rPr>
      <w:drawing>
        <wp:inline distT="0" distB="0" distL="0" distR="0" wp14:anchorId="449F38C7" wp14:editId="2B51F898">
          <wp:extent cx="1798320" cy="1000739"/>
          <wp:effectExtent l="0" t="0" r="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181" cy="10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F1"/>
    <w:rsid w:val="00047B24"/>
    <w:rsid w:val="0008323B"/>
    <w:rsid w:val="000B6F32"/>
    <w:rsid w:val="000D55E3"/>
    <w:rsid w:val="00100333"/>
    <w:rsid w:val="00126C87"/>
    <w:rsid w:val="00146E22"/>
    <w:rsid w:val="00156B15"/>
    <w:rsid w:val="00163866"/>
    <w:rsid w:val="001949A9"/>
    <w:rsid w:val="00197F09"/>
    <w:rsid w:val="00283F4A"/>
    <w:rsid w:val="00296A6F"/>
    <w:rsid w:val="002A63BB"/>
    <w:rsid w:val="002C29B2"/>
    <w:rsid w:val="002C447E"/>
    <w:rsid w:val="0035207F"/>
    <w:rsid w:val="003531F6"/>
    <w:rsid w:val="00354701"/>
    <w:rsid w:val="003A01A4"/>
    <w:rsid w:val="003A69D3"/>
    <w:rsid w:val="00437408"/>
    <w:rsid w:val="00574BB5"/>
    <w:rsid w:val="005E5D3F"/>
    <w:rsid w:val="006A566A"/>
    <w:rsid w:val="006F0106"/>
    <w:rsid w:val="00704ED1"/>
    <w:rsid w:val="007837D0"/>
    <w:rsid w:val="0086249D"/>
    <w:rsid w:val="00895393"/>
    <w:rsid w:val="008F37C0"/>
    <w:rsid w:val="008F4920"/>
    <w:rsid w:val="009510E2"/>
    <w:rsid w:val="009A549A"/>
    <w:rsid w:val="009F221A"/>
    <w:rsid w:val="00A32275"/>
    <w:rsid w:val="00A360CC"/>
    <w:rsid w:val="00A50085"/>
    <w:rsid w:val="00AC409E"/>
    <w:rsid w:val="00AF27AD"/>
    <w:rsid w:val="00B171F1"/>
    <w:rsid w:val="00B962AE"/>
    <w:rsid w:val="00B965FB"/>
    <w:rsid w:val="00BA7965"/>
    <w:rsid w:val="00C71ADE"/>
    <w:rsid w:val="00C96858"/>
    <w:rsid w:val="00CC2D7C"/>
    <w:rsid w:val="00CC52C2"/>
    <w:rsid w:val="00D20C12"/>
    <w:rsid w:val="00D24589"/>
    <w:rsid w:val="00D31943"/>
    <w:rsid w:val="00E00D64"/>
    <w:rsid w:val="00E07148"/>
    <w:rsid w:val="00E42A68"/>
    <w:rsid w:val="00EC74A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CDB90"/>
  <w15:docId w15:val="{A921C9C8-1541-44BE-B60D-3484523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BB"/>
  </w:style>
  <w:style w:type="paragraph" w:styleId="Heading1">
    <w:name w:val="heading 1"/>
    <w:basedOn w:val="Normal"/>
    <w:next w:val="Normal"/>
    <w:qFormat/>
    <w:rsid w:val="002A63BB"/>
    <w:pPr>
      <w:keepNext/>
      <w:outlineLvl w:val="0"/>
    </w:pPr>
    <w:rPr>
      <w:b/>
      <w:sz w:val="11"/>
    </w:rPr>
  </w:style>
  <w:style w:type="paragraph" w:styleId="Heading2">
    <w:name w:val="heading 2"/>
    <w:basedOn w:val="Normal"/>
    <w:next w:val="Normal"/>
    <w:qFormat/>
    <w:rsid w:val="002A63BB"/>
    <w:pPr>
      <w:keepNext/>
      <w:outlineLvl w:val="1"/>
    </w:pPr>
    <w:rPr>
      <w:i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3BB"/>
    <w:rPr>
      <w:rFonts w:ascii="Garamond" w:hAnsi="Garamond"/>
      <w:sz w:val="24"/>
    </w:rPr>
  </w:style>
  <w:style w:type="paragraph" w:styleId="Header">
    <w:name w:val="header"/>
    <w:basedOn w:val="Normal"/>
    <w:rsid w:val="00C96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E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962A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32275"/>
    <w:rPr>
      <w:b/>
      <w:bCs/>
    </w:rPr>
  </w:style>
  <w:style w:type="table" w:styleId="TableGrid">
    <w:name w:val="Table Grid"/>
    <w:basedOn w:val="TableNormal"/>
    <w:uiPriority w:val="59"/>
    <w:rsid w:val="00B1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Communications%20Policies,%20Procedures,%20Standards,%20Fonts\NLN%20Templates\Foundation%20Letterhead%20Template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2" ma:contentTypeDescription="Create a new document." ma:contentTypeScope="" ma:versionID="3aba7593132b64f0901d1038cdef300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d216c6bbe5bd0536154efc76533007e9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60C94-7211-4C02-A09D-3FCBC482C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358AE-02ED-4D58-B09C-BE82B7BF7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A70C-3619-434D-8118-607163145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84245-7327-4E37-A48C-1018A5BC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Foundation Letterhead Template2015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Nin</dc:creator>
  <cp:lastModifiedBy>Michelle Teng</cp:lastModifiedBy>
  <cp:revision>2</cp:revision>
  <cp:lastPrinted>2002-08-16T16:10:00Z</cp:lastPrinted>
  <dcterms:created xsi:type="dcterms:W3CDTF">2022-02-02T22:32:00Z</dcterms:created>
  <dcterms:modified xsi:type="dcterms:W3CDTF">2022-02-02T22:32:00Z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AuthorIds_UIVersion_512">
    <vt:lpwstr>4</vt:lpwstr>
  </property>
  <property fmtid="{D5CDD505-2E9C-101B-9397-08002B2CF9AE}" pid="4" name="Order">
    <vt:r8>316000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