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BE1ECD" w:rsidP="00FD76AB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4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3A4DDE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1</w:t>
            </w:r>
            <w:r w:rsidR="00FD76AB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626114" w:rsidP="00EF5893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Risk Management</w:t>
            </w:r>
            <w:r w:rsidR="002E6F2B">
              <w:rPr>
                <w:rFonts w:ascii="HelveticaNeueLT Std Cn" w:hAnsi="HelveticaNeueLT Std Cn" w:cs="Arial"/>
                <w:szCs w:val="22"/>
              </w:rPr>
              <w:t xml:space="preserve"> – </w:t>
            </w:r>
            <w:r w:rsidR="00EF5893">
              <w:rPr>
                <w:rFonts w:ascii="HelveticaNeueLT Std Cn" w:hAnsi="HelveticaNeueLT Std Cn" w:cs="Arial"/>
                <w:szCs w:val="22"/>
              </w:rPr>
              <w:t>Insurance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772F8E" w:rsidRDefault="00772F8E" w:rsidP="007F6BA4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7F6BA4" w:rsidRDefault="00EF5893" w:rsidP="00626114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sz w:val="22"/>
                <w:szCs w:val="22"/>
              </w:rPr>
              <w:t>S</w:t>
            </w:r>
            <w:r w:rsidRPr="00EF5893">
              <w:rPr>
                <w:rFonts w:ascii="HelveticaNeueLT Std Cn" w:hAnsi="HelveticaNeueLT Std Cn" w:cs="Arial"/>
                <w:sz w:val="22"/>
                <w:szCs w:val="22"/>
              </w:rPr>
              <w:t>pecifies what kind of insurance protection must be maintained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EF5893" w:rsidRDefault="00EF5893" w:rsidP="00EF5893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EF5893" w:rsidRDefault="00EF5893" w:rsidP="00EF5893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Insurance</w:t>
            </w:r>
          </w:p>
          <w:p w:rsidR="00EF5893" w:rsidRPr="00EF5893" w:rsidRDefault="00EF5893" w:rsidP="00EF5893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EF5893" w:rsidRDefault="00EF5893" w:rsidP="00EF5893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EF5893">
              <w:rPr>
                <w:rFonts w:ascii="HelveticaNeueLT Std Cn" w:hAnsi="HelveticaNeueLT Std Cn"/>
                <w:sz w:val="22"/>
                <w:szCs w:val="22"/>
              </w:rPr>
              <w:t xml:space="preserve"> will purchase necessary policies to insure the organization against risk. Types of insurance to be purchased should include</w:t>
            </w:r>
            <w:r>
              <w:rPr>
                <w:rFonts w:ascii="HelveticaNeueLT Std Cn" w:hAnsi="HelveticaNeueLT Std Cn"/>
                <w:sz w:val="22"/>
                <w:szCs w:val="22"/>
              </w:rPr>
              <w:t>:</w:t>
            </w:r>
          </w:p>
          <w:p w:rsidR="00EF5893" w:rsidRPr="00EF5893" w:rsidRDefault="00EF5893" w:rsidP="00EF5893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EF5893" w:rsidRPr="00EF5893" w:rsidRDefault="00EF5893" w:rsidP="00EF5893">
            <w:pPr>
              <w:pStyle w:val="ListParagraph"/>
              <w:numPr>
                <w:ilvl w:val="0"/>
                <w:numId w:val="3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Insurance against employee theft and dishonesty</w:t>
            </w:r>
          </w:p>
          <w:p w:rsidR="00EF5893" w:rsidRPr="00EF5893" w:rsidRDefault="00EF5893" w:rsidP="00EF5893">
            <w:pPr>
              <w:pStyle w:val="ListParagraph"/>
              <w:numPr>
                <w:ilvl w:val="0"/>
                <w:numId w:val="3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Indemnification</w:t>
            </w:r>
          </w:p>
          <w:p w:rsidR="00EF5893" w:rsidRPr="00EF5893" w:rsidRDefault="00EF5893" w:rsidP="00EF5893">
            <w:pPr>
              <w:pStyle w:val="ListParagraph"/>
              <w:numPr>
                <w:ilvl w:val="0"/>
                <w:numId w:val="3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General liability (personal and property damage and punitive damage)</w:t>
            </w:r>
          </w:p>
          <w:p w:rsidR="00EF5893" w:rsidRPr="00EF5893" w:rsidRDefault="00EF5893" w:rsidP="00EF5893">
            <w:pPr>
              <w:pStyle w:val="ListParagraph"/>
              <w:numPr>
                <w:ilvl w:val="0"/>
                <w:numId w:val="3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Commercial (for physical assets)</w:t>
            </w:r>
          </w:p>
          <w:p w:rsidR="00EF5893" w:rsidRPr="00EF5893" w:rsidRDefault="00EF5893" w:rsidP="00EF5893">
            <w:pPr>
              <w:pStyle w:val="ListParagraph"/>
              <w:numPr>
                <w:ilvl w:val="0"/>
                <w:numId w:val="3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Nonprofit Officers’ and Directors’ Liability (also known as association professional liability)</w:t>
            </w:r>
          </w:p>
          <w:p w:rsidR="00EF5893" w:rsidRPr="00EF5893" w:rsidRDefault="00EF5893" w:rsidP="00EF5893">
            <w:pPr>
              <w:pStyle w:val="ListParagraph"/>
              <w:numPr>
                <w:ilvl w:val="0"/>
                <w:numId w:val="3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Workers’ Compensation</w:t>
            </w:r>
          </w:p>
          <w:p w:rsidR="00EF5893" w:rsidRPr="00EF5893" w:rsidRDefault="00EF5893" w:rsidP="00EF5893">
            <w:pPr>
              <w:pStyle w:val="ListParagraph"/>
              <w:numPr>
                <w:ilvl w:val="0"/>
                <w:numId w:val="34"/>
              </w:num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Annual Meeting Cancellation</w:t>
            </w:r>
          </w:p>
          <w:p w:rsidR="00EF5893" w:rsidRPr="00EF5893" w:rsidRDefault="00EF5893" w:rsidP="00EF5893">
            <w:pPr>
              <w:pStyle w:val="ListParagraph"/>
              <w:numPr>
                <w:ilvl w:val="0"/>
                <w:numId w:val="34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ERISA Fiduciary Liability</w:t>
            </w:r>
          </w:p>
          <w:p w:rsidR="00EF5893" w:rsidRPr="00EF5893" w:rsidRDefault="00EF5893" w:rsidP="00EF5893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772F8E" w:rsidRPr="00EF5893" w:rsidRDefault="00EF5893" w:rsidP="00EF5893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EF5893">
              <w:rPr>
                <w:rFonts w:ascii="HelveticaNeueLT Std Cn" w:hAnsi="HelveticaNeueLT Std Cn"/>
                <w:sz w:val="22"/>
                <w:szCs w:val="22"/>
              </w:rPr>
              <w:t>Additional types of insurance needed to protect the organization must be approved by the board.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DE" w:rsidRDefault="003A4DDE" w:rsidP="00CF3BBD">
      <w:r>
        <w:separator/>
      </w:r>
    </w:p>
  </w:endnote>
  <w:endnote w:type="continuationSeparator" w:id="0">
    <w:p w:rsidR="003A4DDE" w:rsidRDefault="003A4DDE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DE" w:rsidRDefault="003A4DDE" w:rsidP="00CF3BBD">
      <w:r>
        <w:separator/>
      </w:r>
    </w:p>
  </w:footnote>
  <w:footnote w:type="continuationSeparator" w:id="0">
    <w:p w:rsidR="003A4DDE" w:rsidRDefault="003A4DDE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DE" w:rsidRPr="00AB52BF" w:rsidRDefault="003A4DDE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4/Finance</w:t>
    </w:r>
  </w:p>
  <w:p w:rsidR="003A4DDE" w:rsidRPr="00AB52BF" w:rsidRDefault="003A4DDE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43066"/>
    <w:multiLevelType w:val="hybridMultilevel"/>
    <w:tmpl w:val="03FAE526"/>
    <w:lvl w:ilvl="0" w:tplc="8B7211C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820"/>
    <w:multiLevelType w:val="hybridMultilevel"/>
    <w:tmpl w:val="043E2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B57"/>
    <w:multiLevelType w:val="hybridMultilevel"/>
    <w:tmpl w:val="1F6E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6047"/>
    <w:multiLevelType w:val="hybridMultilevel"/>
    <w:tmpl w:val="A8CE5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1441"/>
    <w:multiLevelType w:val="hybridMultilevel"/>
    <w:tmpl w:val="74BE1F0C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679A5"/>
    <w:multiLevelType w:val="hybridMultilevel"/>
    <w:tmpl w:val="27C86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7703F"/>
    <w:multiLevelType w:val="hybridMultilevel"/>
    <w:tmpl w:val="D34EDEEC"/>
    <w:lvl w:ilvl="0" w:tplc="D4AA12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7A17"/>
    <w:multiLevelType w:val="hybridMultilevel"/>
    <w:tmpl w:val="60D8A2EE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F46F8"/>
    <w:multiLevelType w:val="hybridMultilevel"/>
    <w:tmpl w:val="CD106B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581B41"/>
    <w:multiLevelType w:val="hybridMultilevel"/>
    <w:tmpl w:val="32A654D2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56741"/>
    <w:multiLevelType w:val="hybridMultilevel"/>
    <w:tmpl w:val="A3405F92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3D561B"/>
    <w:multiLevelType w:val="hybridMultilevel"/>
    <w:tmpl w:val="27703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E397D"/>
    <w:multiLevelType w:val="hybridMultilevel"/>
    <w:tmpl w:val="6BE24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8087A"/>
    <w:multiLevelType w:val="hybridMultilevel"/>
    <w:tmpl w:val="BEA45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37C86"/>
    <w:multiLevelType w:val="hybridMultilevel"/>
    <w:tmpl w:val="EFF2CD62"/>
    <w:lvl w:ilvl="0" w:tplc="164A7404">
      <w:start w:val="2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14D4B"/>
    <w:multiLevelType w:val="hybridMultilevel"/>
    <w:tmpl w:val="FAA664EA"/>
    <w:lvl w:ilvl="0" w:tplc="164A7404">
      <w:start w:val="2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12405"/>
    <w:multiLevelType w:val="hybridMultilevel"/>
    <w:tmpl w:val="05529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73659"/>
    <w:multiLevelType w:val="hybridMultilevel"/>
    <w:tmpl w:val="D1AA1672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3B2"/>
    <w:multiLevelType w:val="hybridMultilevel"/>
    <w:tmpl w:val="CD4A4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62F6E"/>
    <w:multiLevelType w:val="hybridMultilevel"/>
    <w:tmpl w:val="ACCA745A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55648"/>
    <w:multiLevelType w:val="hybridMultilevel"/>
    <w:tmpl w:val="A7226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70CA6"/>
    <w:multiLevelType w:val="hybridMultilevel"/>
    <w:tmpl w:val="D06EAEC8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75092"/>
    <w:multiLevelType w:val="hybridMultilevel"/>
    <w:tmpl w:val="C0B0CADA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95C54"/>
    <w:multiLevelType w:val="hybridMultilevel"/>
    <w:tmpl w:val="1318F6B6"/>
    <w:lvl w:ilvl="0" w:tplc="164A7404">
      <w:start w:val="2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5650D"/>
    <w:multiLevelType w:val="hybridMultilevel"/>
    <w:tmpl w:val="41F4BC50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55033"/>
    <w:multiLevelType w:val="hybridMultilevel"/>
    <w:tmpl w:val="2224275A"/>
    <w:lvl w:ilvl="0" w:tplc="7CC649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0"/>
  </w:num>
  <w:num w:numId="5">
    <w:abstractNumId w:val="16"/>
  </w:num>
  <w:num w:numId="6">
    <w:abstractNumId w:val="31"/>
  </w:num>
  <w:num w:numId="7">
    <w:abstractNumId w:val="5"/>
  </w:num>
  <w:num w:numId="8">
    <w:abstractNumId w:val="28"/>
  </w:num>
  <w:num w:numId="9">
    <w:abstractNumId w:val="33"/>
  </w:num>
  <w:num w:numId="10">
    <w:abstractNumId w:val="7"/>
  </w:num>
  <w:num w:numId="11">
    <w:abstractNumId w:val="1"/>
  </w:num>
  <w:num w:numId="12">
    <w:abstractNumId w:val="21"/>
  </w:num>
  <w:num w:numId="13">
    <w:abstractNumId w:val="11"/>
  </w:num>
  <w:num w:numId="14">
    <w:abstractNumId w:val="25"/>
  </w:num>
  <w:num w:numId="15">
    <w:abstractNumId w:val="29"/>
  </w:num>
  <w:num w:numId="16">
    <w:abstractNumId w:val="10"/>
  </w:num>
  <w:num w:numId="17">
    <w:abstractNumId w:val="18"/>
  </w:num>
  <w:num w:numId="18">
    <w:abstractNumId w:val="32"/>
  </w:num>
  <w:num w:numId="19">
    <w:abstractNumId w:val="27"/>
  </w:num>
  <w:num w:numId="20">
    <w:abstractNumId w:val="22"/>
  </w:num>
  <w:num w:numId="21">
    <w:abstractNumId w:val="6"/>
  </w:num>
  <w:num w:numId="22">
    <w:abstractNumId w:val="2"/>
  </w:num>
  <w:num w:numId="23">
    <w:abstractNumId w:val="9"/>
  </w:num>
  <w:num w:numId="24">
    <w:abstractNumId w:val="26"/>
  </w:num>
  <w:num w:numId="25">
    <w:abstractNumId w:val="12"/>
  </w:num>
  <w:num w:numId="26">
    <w:abstractNumId w:val="3"/>
  </w:num>
  <w:num w:numId="27">
    <w:abstractNumId w:val="8"/>
  </w:num>
  <w:num w:numId="28">
    <w:abstractNumId w:val="4"/>
  </w:num>
  <w:num w:numId="29">
    <w:abstractNumId w:val="34"/>
  </w:num>
  <w:num w:numId="30">
    <w:abstractNumId w:val="23"/>
  </w:num>
  <w:num w:numId="31">
    <w:abstractNumId w:val="20"/>
  </w:num>
  <w:num w:numId="32">
    <w:abstractNumId w:val="15"/>
  </w:num>
  <w:num w:numId="33">
    <w:abstractNumId w:val="3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3688"/>
    <w:rsid w:val="00117607"/>
    <w:rsid w:val="001702D9"/>
    <w:rsid w:val="001E0F2C"/>
    <w:rsid w:val="002D442E"/>
    <w:rsid w:val="002E6F2B"/>
    <w:rsid w:val="00363612"/>
    <w:rsid w:val="003A4DDE"/>
    <w:rsid w:val="00551B45"/>
    <w:rsid w:val="005A389D"/>
    <w:rsid w:val="005C2265"/>
    <w:rsid w:val="00626114"/>
    <w:rsid w:val="0065166B"/>
    <w:rsid w:val="00772F8E"/>
    <w:rsid w:val="00790C9C"/>
    <w:rsid w:val="007F6BA4"/>
    <w:rsid w:val="008009E4"/>
    <w:rsid w:val="00804F0F"/>
    <w:rsid w:val="008A769D"/>
    <w:rsid w:val="008F2C50"/>
    <w:rsid w:val="00963815"/>
    <w:rsid w:val="009A36BF"/>
    <w:rsid w:val="009C2A9E"/>
    <w:rsid w:val="00AB52BF"/>
    <w:rsid w:val="00B247B2"/>
    <w:rsid w:val="00B26250"/>
    <w:rsid w:val="00B87870"/>
    <w:rsid w:val="00BC1F54"/>
    <w:rsid w:val="00BE1ECD"/>
    <w:rsid w:val="00CF3BBD"/>
    <w:rsid w:val="00E82C4B"/>
    <w:rsid w:val="00EF5893"/>
    <w:rsid w:val="00F30522"/>
    <w:rsid w:val="00F67DBE"/>
    <w:rsid w:val="00F74E1A"/>
    <w:rsid w:val="00FD76AB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0F400FEE-D6CC-47D1-9D6F-6B113578C9D5}"/>
</file>

<file path=customXml/itemProps2.xml><?xml version="1.0" encoding="utf-8"?>
<ds:datastoreItem xmlns:ds="http://schemas.openxmlformats.org/officeDocument/2006/customXml" ds:itemID="{37F12E80-B375-4313-938A-9062AE1C162D}"/>
</file>

<file path=customXml/itemProps3.xml><?xml version="1.0" encoding="utf-8"?>
<ds:datastoreItem xmlns:ds="http://schemas.openxmlformats.org/officeDocument/2006/customXml" ds:itemID="{5DC9921D-D135-4DCC-8D99-88822264EA6A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4</cp:revision>
  <dcterms:created xsi:type="dcterms:W3CDTF">2015-11-30T20:30:00Z</dcterms:created>
  <dcterms:modified xsi:type="dcterms:W3CDTF">2015-12-22T20:13:00Z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