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BE1ECD" w:rsidP="001E0F2C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4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1E0F2C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4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1E0F2C" w:rsidP="007F6BA4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Financial Controls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1E0F2C" w:rsidRDefault="001E0F2C" w:rsidP="007F6BA4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7F6BA4" w:rsidRDefault="001E0F2C" w:rsidP="007F6BA4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sz w:val="22"/>
                <w:szCs w:val="22"/>
              </w:rPr>
              <w:t>P</w:t>
            </w:r>
            <w:r w:rsidRPr="001E0F2C">
              <w:rPr>
                <w:rFonts w:ascii="HelveticaNeueLT Std Cn" w:hAnsi="HelveticaNeueLT Std Cn" w:cs="Arial"/>
                <w:sz w:val="22"/>
                <w:szCs w:val="22"/>
              </w:rPr>
              <w:t>olicy covers check signing, withdrawal of funds, and deposits, and requires the check signers to be bonded.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BC1F54" w:rsidRDefault="00BC1F54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E0F2C" w:rsidRPr="001E0F2C" w:rsidRDefault="001E0F2C" w:rsidP="001E0F2C">
            <w:pPr>
              <w:rPr>
                <w:rFonts w:ascii="HelveticaNeueLT Std Cn" w:hAnsi="HelveticaNeueLT Std Cn"/>
                <w:b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b/>
                <w:sz w:val="22"/>
                <w:szCs w:val="22"/>
              </w:rPr>
              <w:t>Accounts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 xml:space="preserve"> shall maintain its accounts in financial institutions that are federally insured. All funds received by </w:t>
            </w:r>
            <w:r w:rsidRPr="001E0F2C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="00112371">
              <w:rPr>
                <w:rFonts w:ascii="HelveticaNeueLT Std Cn" w:hAnsi="HelveticaNeueLT Std Cn"/>
                <w:sz w:val="22"/>
                <w:szCs w:val="22"/>
              </w:rPr>
              <w:t xml:space="preserve"> shall be deposited as soon as possible</w:t>
            </w:r>
            <w:bookmarkStart w:id="0" w:name="_GoBack"/>
            <w:bookmarkEnd w:id="0"/>
            <w:r w:rsidRPr="001E0F2C">
              <w:rPr>
                <w:rFonts w:ascii="HelveticaNeueLT Std Cn" w:hAnsi="HelveticaNeueLT Std Cn"/>
                <w:sz w:val="22"/>
                <w:szCs w:val="22"/>
              </w:rPr>
              <w:t>. All nonproductive funds shall be invested in accordance with the investment policy established by the board.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E0F2C" w:rsidRPr="001E0F2C" w:rsidRDefault="001E0F2C" w:rsidP="001E0F2C">
            <w:pPr>
              <w:rPr>
                <w:rFonts w:ascii="HelveticaNeueLT Std Cn" w:hAnsi="HelveticaNeueLT Std Cn"/>
                <w:b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b/>
                <w:sz w:val="22"/>
                <w:szCs w:val="22"/>
              </w:rPr>
              <w:t>Authority To Sign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>Orders of withdrawal shall bear the signature of one of the following officers or staff members: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>•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ab/>
              <w:t xml:space="preserve">Board </w:t>
            </w:r>
            <w:r w:rsidR="002476AD">
              <w:rPr>
                <w:rFonts w:ascii="HelveticaNeueLT Std Cn" w:hAnsi="HelveticaNeueLT Std Cn"/>
                <w:sz w:val="22"/>
                <w:szCs w:val="22"/>
              </w:rPr>
              <w:t>president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>•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ab/>
              <w:t>Treasurer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>•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ab/>
              <w:t>Chief executive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>•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ab/>
              <w:t xml:space="preserve">Two staff members, as designated by the board 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 xml:space="preserve">In addition, any checks issued over </w:t>
            </w:r>
            <w:r w:rsidRPr="001E0F2C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$__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 xml:space="preserve"> shall require two signatures, and any checks payable to any one of the above-named persons shall be signed by someone other than the payee.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E0F2C" w:rsidRPr="001E0F2C" w:rsidRDefault="001E0F2C" w:rsidP="001E0F2C">
            <w:pPr>
              <w:rPr>
                <w:rFonts w:ascii="HelveticaNeueLT Std Cn" w:hAnsi="HelveticaNeueLT Std Cn"/>
                <w:b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b/>
                <w:sz w:val="22"/>
                <w:szCs w:val="22"/>
              </w:rPr>
              <w:t>Bonding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 xml:space="preserve">Each officer or designated signatory with authority to withdraw funds shall be bonded. The cost associated to secure the aforementioned coverage shall be that of </w:t>
            </w:r>
            <w:r w:rsidRPr="001E0F2C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>. The amount of insurance coverage will be reviewed annually by the finance committee.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1E0F2C" w:rsidRPr="001E0F2C" w:rsidRDefault="001E0F2C" w:rsidP="001E0F2C">
            <w:pPr>
              <w:rPr>
                <w:rFonts w:ascii="HelveticaNeueLT Std Cn" w:hAnsi="HelveticaNeueLT Std Cn"/>
                <w:b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b/>
                <w:sz w:val="22"/>
                <w:szCs w:val="22"/>
              </w:rPr>
              <w:t>Quarterly Review</w:t>
            </w:r>
          </w:p>
          <w:p w:rsidR="001E0F2C" w:rsidRPr="001E0F2C" w:rsidRDefault="001E0F2C" w:rsidP="001E0F2C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1E0F2C">
              <w:rPr>
                <w:rFonts w:ascii="HelveticaNeueLT Std Cn" w:hAnsi="HelveticaNeueLT Std Cn"/>
                <w:sz w:val="22"/>
                <w:szCs w:val="22"/>
              </w:rPr>
              <w:t xml:space="preserve">The finance committee shall, on a quarterly basis, review all disbursements in the amount of </w:t>
            </w:r>
            <w:r w:rsidRPr="001E0F2C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$__</w:t>
            </w:r>
            <w:r w:rsidRPr="001E0F2C">
              <w:rPr>
                <w:rFonts w:ascii="HelveticaNeueLT Std Cn" w:hAnsi="HelveticaNeueLT Std Cn"/>
                <w:sz w:val="22"/>
                <w:szCs w:val="22"/>
              </w:rPr>
              <w:t xml:space="preserve"> or more.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 w:rsidR="00BE1ECD">
      <w:rPr>
        <w:rFonts w:ascii="HelveticaNeueLT Std Cn" w:hAnsi="HelveticaNeueLT Std Cn" w:cs="Arial"/>
        <w:i/>
      </w:rPr>
      <w:t>4</w:t>
    </w:r>
    <w:r>
      <w:rPr>
        <w:rFonts w:ascii="HelveticaNeueLT Std Cn" w:hAnsi="HelveticaNeueLT Std Cn" w:cs="Arial"/>
        <w:i/>
      </w:rPr>
      <w:t>/</w:t>
    </w:r>
    <w:r w:rsidR="00BE1ECD">
      <w:rPr>
        <w:rFonts w:ascii="HelveticaNeueLT Std Cn" w:hAnsi="HelveticaNeueLT Std Cn" w:cs="Arial"/>
        <w:i/>
      </w:rPr>
      <w:t>Finance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43066"/>
    <w:multiLevelType w:val="hybridMultilevel"/>
    <w:tmpl w:val="03FAE526"/>
    <w:lvl w:ilvl="0" w:tplc="8B7211C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9A5"/>
    <w:multiLevelType w:val="hybridMultilevel"/>
    <w:tmpl w:val="27C86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81B41"/>
    <w:multiLevelType w:val="hybridMultilevel"/>
    <w:tmpl w:val="32A654D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12405"/>
    <w:multiLevelType w:val="hybridMultilevel"/>
    <w:tmpl w:val="05529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3688"/>
    <w:rsid w:val="00112371"/>
    <w:rsid w:val="00117607"/>
    <w:rsid w:val="001E0F2C"/>
    <w:rsid w:val="002476AD"/>
    <w:rsid w:val="002D442E"/>
    <w:rsid w:val="00363612"/>
    <w:rsid w:val="00551B45"/>
    <w:rsid w:val="005A389D"/>
    <w:rsid w:val="0065166B"/>
    <w:rsid w:val="007F6BA4"/>
    <w:rsid w:val="00804F0F"/>
    <w:rsid w:val="008A769D"/>
    <w:rsid w:val="008F2C50"/>
    <w:rsid w:val="009A36BF"/>
    <w:rsid w:val="009C2A9E"/>
    <w:rsid w:val="00AB52BF"/>
    <w:rsid w:val="00B247B2"/>
    <w:rsid w:val="00B26250"/>
    <w:rsid w:val="00B87870"/>
    <w:rsid w:val="00BC1F54"/>
    <w:rsid w:val="00BE1ECD"/>
    <w:rsid w:val="00CF3BBD"/>
    <w:rsid w:val="00E82C4B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C58FBC5D-911C-4BE7-B175-7800E5C880F8}"/>
</file>

<file path=customXml/itemProps2.xml><?xml version="1.0" encoding="utf-8"?>
<ds:datastoreItem xmlns:ds="http://schemas.openxmlformats.org/officeDocument/2006/customXml" ds:itemID="{580A9995-B017-4F86-B29A-F1B6CF544F52}"/>
</file>

<file path=customXml/itemProps3.xml><?xml version="1.0" encoding="utf-8"?>
<ds:datastoreItem xmlns:ds="http://schemas.openxmlformats.org/officeDocument/2006/customXml" ds:itemID="{3288A141-A2FE-4CB4-82C7-80A0923090F7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4</cp:revision>
  <dcterms:created xsi:type="dcterms:W3CDTF">2015-11-30T20:04:00Z</dcterms:created>
  <dcterms:modified xsi:type="dcterms:W3CDTF">2016-01-19T19:37:00Z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