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bookmarkStart w:id="0" w:name="_GoBack"/>
      <w:bookmarkEnd w:id="0"/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022920" w:rsidP="00000CF5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5.</w:t>
            </w:r>
            <w:r w:rsidR="00000CF5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2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000CF5" w:rsidRPr="00000CF5" w:rsidRDefault="00000CF5" w:rsidP="00000CF5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 w:rsidRPr="00000CF5">
              <w:rPr>
                <w:rFonts w:ascii="HelveticaNeueLT Std Cn" w:hAnsi="HelveticaNeueLT Std Cn" w:cs="Arial"/>
                <w:szCs w:val="22"/>
              </w:rPr>
              <w:t>Monitoring Chief Executive Performance</w:t>
            </w:r>
          </w:p>
          <w:p w:rsidR="00CF3BBD" w:rsidRPr="005A389D" w:rsidRDefault="00CF3BBD" w:rsidP="00113B9F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7E2636" w:rsidRDefault="007E2636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363612" w:rsidRDefault="00000CF5" w:rsidP="00363612">
            <w:pPr>
              <w:rPr>
                <w:rFonts w:ascii="HelveticaNeueLT Std Cn" w:hAnsi="HelveticaNeueLT Std Cn" w:cs="Arial"/>
                <w:b/>
                <w:sz w:val="22"/>
                <w:szCs w:val="22"/>
                <w:u w:val="single"/>
              </w:rPr>
            </w:pPr>
            <w:r w:rsidRPr="00000CF5">
              <w:rPr>
                <w:rFonts w:ascii="HelveticaNeueLT Std Cn" w:hAnsi="HelveticaNeueLT Std Cn" w:cs="Arial"/>
                <w:sz w:val="22"/>
                <w:szCs w:val="22"/>
              </w:rPr>
              <w:t>Systematic and rigorous monitoring of the chief executive’s performance will be measured against achievement of organizational goals and organizational operations.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022920" w:rsidRDefault="00022920" w:rsidP="00022920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000CF5" w:rsidRPr="00000CF5" w:rsidRDefault="00000CF5" w:rsidP="00000CF5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000CF5" w:rsidRPr="00000CF5" w:rsidRDefault="00000CF5" w:rsidP="00000CF5">
            <w:pPr>
              <w:pStyle w:val="ListParagraph"/>
              <w:numPr>
                <w:ilvl w:val="0"/>
                <w:numId w:val="1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000CF5">
              <w:rPr>
                <w:rFonts w:ascii="HelveticaNeueLT Std Cn" w:hAnsi="HelveticaNeueLT Std Cn"/>
                <w:sz w:val="22"/>
                <w:szCs w:val="22"/>
              </w:rPr>
              <w:t>Monitoring is used to determine the degree to which organizational performance goals are being met. Data that do not do this will not be considered to be monitoring data.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000CF5" w:rsidRPr="00000CF5" w:rsidRDefault="00000CF5" w:rsidP="00000CF5">
            <w:pPr>
              <w:pStyle w:val="ListParagraph"/>
              <w:numPr>
                <w:ilvl w:val="0"/>
                <w:numId w:val="1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000CF5">
              <w:rPr>
                <w:rFonts w:ascii="HelveticaNeueLT Std Cn" w:hAnsi="HelveticaNeueLT Std Cn"/>
                <w:sz w:val="22"/>
                <w:szCs w:val="22"/>
              </w:rPr>
              <w:t>The board will acquire monitoring data by using one or more of the following methods: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000CF5" w:rsidRPr="00000CF5" w:rsidRDefault="00000CF5" w:rsidP="00000CF5">
            <w:pPr>
              <w:pStyle w:val="ListParagraph"/>
              <w:numPr>
                <w:ilvl w:val="1"/>
                <w:numId w:val="1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000CF5">
              <w:rPr>
                <w:rFonts w:ascii="HelveticaNeueLT Std Cn" w:hAnsi="HelveticaNeueLT Std Cn"/>
                <w:sz w:val="22"/>
                <w:szCs w:val="22"/>
              </w:rPr>
              <w:t>By internal report, in which the chief executive discloses compliance information to the board</w:t>
            </w:r>
          </w:p>
          <w:p w:rsidR="00000CF5" w:rsidRPr="00000CF5" w:rsidRDefault="00000CF5" w:rsidP="00000CF5">
            <w:pPr>
              <w:pStyle w:val="ListParagraph"/>
              <w:numPr>
                <w:ilvl w:val="1"/>
                <w:numId w:val="1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000CF5">
              <w:rPr>
                <w:rFonts w:ascii="HelveticaNeueLT Std Cn" w:hAnsi="HelveticaNeueLT Std Cn"/>
                <w:sz w:val="22"/>
                <w:szCs w:val="22"/>
              </w:rPr>
              <w:t>By external report, in which an external, disinterested third party selected by the board assesses compliance with organizational performance goals</w:t>
            </w:r>
          </w:p>
          <w:p w:rsidR="00000CF5" w:rsidRPr="00000CF5" w:rsidRDefault="00000CF5" w:rsidP="00000CF5">
            <w:pPr>
              <w:pStyle w:val="ListParagraph"/>
              <w:numPr>
                <w:ilvl w:val="1"/>
                <w:numId w:val="1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000CF5">
              <w:rPr>
                <w:rFonts w:ascii="HelveticaNeueLT Std Cn" w:hAnsi="HelveticaNeueLT Std Cn"/>
                <w:sz w:val="22"/>
                <w:szCs w:val="22"/>
              </w:rPr>
              <w:t>By direct board inspection, in which a designated member or members of the board assess compliance with the appropriate goal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000CF5" w:rsidRPr="00000CF5" w:rsidRDefault="00000CF5" w:rsidP="00000CF5">
            <w:pPr>
              <w:pStyle w:val="ListParagraph"/>
              <w:numPr>
                <w:ilvl w:val="0"/>
                <w:numId w:val="1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000CF5">
              <w:rPr>
                <w:rFonts w:ascii="HelveticaNeueLT Std Cn" w:hAnsi="HelveticaNeueLT Std Cn"/>
                <w:sz w:val="22"/>
                <w:szCs w:val="22"/>
              </w:rPr>
              <w:t>Monitoring will occur at a frequency and by a method chosen by the board. The board can monitor any organizational goal at any time by any method, but will ordinarily depend on a routine schedule that is negotiated annually with the chief executive.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EB27FA" w:rsidRPr="00000CF5" w:rsidRDefault="00000CF5" w:rsidP="00000CF5">
            <w:pPr>
              <w:pStyle w:val="ListParagraph"/>
              <w:numPr>
                <w:ilvl w:val="0"/>
                <w:numId w:val="1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000CF5">
              <w:rPr>
                <w:rFonts w:ascii="HelveticaNeueLT Std Cn" w:hAnsi="HelveticaNeueLT Std Cn"/>
                <w:sz w:val="22"/>
                <w:szCs w:val="22"/>
              </w:rPr>
              <w:t>The chief executive will give top priority to ensuring timely and accurate reporting to the board for use in monitoring.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>NLN Affiliated Constituent League Policy Manual/</w:t>
    </w:r>
    <w:r w:rsidR="00DB0141" w:rsidRPr="00DB0141">
      <w:rPr>
        <w:rFonts w:ascii="HelveticaNeueLT Std Cn" w:hAnsi="HelveticaNeueLT Std Cn" w:cs="Arial"/>
        <w:i/>
      </w:rPr>
      <w:t xml:space="preserve"> </w:t>
    </w:r>
    <w:r w:rsidR="00DB0141" w:rsidRPr="00AB52BF">
      <w:rPr>
        <w:rFonts w:ascii="HelveticaNeueLT Std Cn" w:hAnsi="HelveticaNeueLT Std Cn" w:cs="Arial"/>
        <w:i/>
      </w:rPr>
      <w:t xml:space="preserve">Section </w:t>
    </w:r>
    <w:r w:rsidR="00DB0141">
      <w:rPr>
        <w:rFonts w:ascii="HelveticaNeueLT Std Cn" w:hAnsi="HelveticaNeueLT Std Cn" w:cs="Arial"/>
        <w:i/>
      </w:rPr>
      <w:t>Five/Staff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25CEA"/>
    <w:multiLevelType w:val="hybridMultilevel"/>
    <w:tmpl w:val="A5E48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D6479"/>
    <w:multiLevelType w:val="hybridMultilevel"/>
    <w:tmpl w:val="9A24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0EC4"/>
    <w:multiLevelType w:val="hybridMultilevel"/>
    <w:tmpl w:val="C9A206FC"/>
    <w:lvl w:ilvl="0" w:tplc="C58E5D38"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D0674"/>
    <w:multiLevelType w:val="hybridMultilevel"/>
    <w:tmpl w:val="822092B6"/>
    <w:lvl w:ilvl="0" w:tplc="D24C2C22"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E3514"/>
    <w:multiLevelType w:val="hybridMultilevel"/>
    <w:tmpl w:val="F796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11961"/>
    <w:multiLevelType w:val="hybridMultilevel"/>
    <w:tmpl w:val="4D80B56E"/>
    <w:lvl w:ilvl="0" w:tplc="EE969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E0A91E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00CF5"/>
    <w:rsid w:val="00022920"/>
    <w:rsid w:val="000668F7"/>
    <w:rsid w:val="00113B9F"/>
    <w:rsid w:val="00117607"/>
    <w:rsid w:val="002D442E"/>
    <w:rsid w:val="00363612"/>
    <w:rsid w:val="004F35DD"/>
    <w:rsid w:val="00551B45"/>
    <w:rsid w:val="005A389D"/>
    <w:rsid w:val="0065166B"/>
    <w:rsid w:val="007E2636"/>
    <w:rsid w:val="00804F0F"/>
    <w:rsid w:val="008F2C50"/>
    <w:rsid w:val="009A36BF"/>
    <w:rsid w:val="00AB52BF"/>
    <w:rsid w:val="00AF3E39"/>
    <w:rsid w:val="00B247B2"/>
    <w:rsid w:val="00B26250"/>
    <w:rsid w:val="00B87870"/>
    <w:rsid w:val="00BC1F54"/>
    <w:rsid w:val="00C5088B"/>
    <w:rsid w:val="00CF3BBD"/>
    <w:rsid w:val="00DB0141"/>
    <w:rsid w:val="00E82C4B"/>
    <w:rsid w:val="00EB27FA"/>
    <w:rsid w:val="00F30522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F4AF8F4D-6B4D-46F0-B939-C758620CD650}"/>
</file>

<file path=customXml/itemProps2.xml><?xml version="1.0" encoding="utf-8"?>
<ds:datastoreItem xmlns:ds="http://schemas.openxmlformats.org/officeDocument/2006/customXml" ds:itemID="{F991ACEC-A164-4CCD-B394-1E60D2CC1DEC}"/>
</file>

<file path=customXml/itemProps3.xml><?xml version="1.0" encoding="utf-8"?>
<ds:datastoreItem xmlns:ds="http://schemas.openxmlformats.org/officeDocument/2006/customXml" ds:itemID="{496C0A7A-628F-4934-8C6F-0A760D67E2A6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3</cp:revision>
  <dcterms:created xsi:type="dcterms:W3CDTF">2015-11-30T20:46:00Z</dcterms:created>
  <dcterms:modified xsi:type="dcterms:W3CDTF">2015-12-22T19:43:00Z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